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18" w:rsidRDefault="000A0C18" w:rsidP="0049336C">
      <w:pPr>
        <w:pStyle w:val="Heading1"/>
        <w:jc w:val="center"/>
      </w:pPr>
      <w:r>
        <w:t>Zpráva STK JmBaS č.2/14</w:t>
      </w:r>
    </w:p>
    <w:p w:rsidR="000A0C18" w:rsidRDefault="000A0C18" w:rsidP="0049336C">
      <w:pPr>
        <w:pStyle w:val="Heading2"/>
      </w:pPr>
      <w:r>
        <w:t>Soutěže družstev – II.liga</w:t>
      </w:r>
    </w:p>
    <w:p w:rsidR="000A0C18" w:rsidRDefault="000A0C18" w:rsidP="0049336C">
      <w:pPr>
        <w:pStyle w:val="Heading3"/>
        <w:numPr>
          <w:ilvl w:val="0"/>
          <w:numId w:val="1"/>
        </w:numPr>
      </w:pPr>
      <w:r>
        <w:t>kolo – II. liga – 12.10.2013</w:t>
      </w:r>
    </w:p>
    <w:p w:rsidR="000A0C18" w:rsidRDefault="000A0C18" w:rsidP="0049336C">
      <w:pPr>
        <w:pStyle w:val="ListParagraph"/>
        <w:numPr>
          <w:ilvl w:val="0"/>
          <w:numId w:val="2"/>
        </w:numPr>
      </w:pPr>
      <w:r>
        <w:t>TJ Sokol Jehnice „C“ – TJ Slavoj Podivín „A“</w:t>
      </w:r>
      <w:r>
        <w:tab/>
      </w:r>
      <w:r>
        <w:tab/>
        <w:t>4:4</w:t>
      </w:r>
      <w:r>
        <w:tab/>
        <w:t>odehráno 24.10.2013</w:t>
      </w:r>
    </w:p>
    <w:p w:rsidR="000A0C18" w:rsidRDefault="000A0C18" w:rsidP="0049336C">
      <w:pPr>
        <w:pStyle w:val="ListParagraph"/>
        <w:numPr>
          <w:ilvl w:val="0"/>
          <w:numId w:val="2"/>
        </w:numPr>
      </w:pPr>
      <w:r>
        <w:t>SK Premiera BC „A“ – TJ Start Jihlava „A“</w:t>
      </w:r>
      <w:r>
        <w:tab/>
      </w:r>
      <w:r>
        <w:tab/>
        <w:t>3:5</w:t>
      </w:r>
      <w:r>
        <w:tab/>
        <w:t>odehráno 21.10.2013</w:t>
      </w:r>
    </w:p>
    <w:p w:rsidR="000A0C18" w:rsidRDefault="000A0C18" w:rsidP="0049336C">
      <w:pPr>
        <w:pStyle w:val="ListParagraph"/>
        <w:numPr>
          <w:ilvl w:val="0"/>
          <w:numId w:val="2"/>
        </w:numPr>
      </w:pPr>
      <w:r>
        <w:t>BC RSC Brno „A“ – TJ Sokol Židlochovice „A“</w:t>
      </w:r>
      <w:r>
        <w:tab/>
      </w:r>
      <w:r>
        <w:tab/>
        <w:t>7:1</w:t>
      </w:r>
      <w:r>
        <w:tab/>
        <w:t>odehráno 22.10.2013</w:t>
      </w:r>
    </w:p>
    <w:p w:rsidR="000A0C18" w:rsidRDefault="000A0C18" w:rsidP="0049336C">
      <w:pPr>
        <w:pStyle w:val="ListParagraph"/>
        <w:numPr>
          <w:ilvl w:val="0"/>
          <w:numId w:val="2"/>
        </w:numPr>
      </w:pPr>
      <w:r>
        <w:t>TJ Chropyně „A“ – VSK VŠV Brno</w:t>
      </w:r>
      <w:r>
        <w:tab/>
      </w:r>
      <w:r>
        <w:tab/>
      </w:r>
      <w:r>
        <w:tab/>
        <w:t>3:5</w:t>
      </w:r>
      <w:r>
        <w:tab/>
        <w:t>odehráno 12.10.2013</w:t>
      </w:r>
    </w:p>
    <w:p w:rsidR="000A0C18" w:rsidRDefault="000A0C18" w:rsidP="00965461">
      <w:pPr>
        <w:pStyle w:val="Heading3"/>
        <w:numPr>
          <w:ilvl w:val="0"/>
          <w:numId w:val="1"/>
        </w:numPr>
      </w:pPr>
      <w:r>
        <w:t>kolo – II. liga – 9.11.2013</w:t>
      </w:r>
    </w:p>
    <w:p w:rsidR="000A0C18" w:rsidRDefault="000A0C18" w:rsidP="00965461">
      <w:pPr>
        <w:pStyle w:val="ListParagraph"/>
        <w:numPr>
          <w:ilvl w:val="0"/>
          <w:numId w:val="2"/>
        </w:numPr>
      </w:pPr>
      <w:r>
        <w:t>TJ Start Jihlava „A“- TJ Sokol Jehnice „C“</w:t>
      </w:r>
      <w:r>
        <w:tab/>
      </w:r>
      <w:r>
        <w:tab/>
        <w:t>4:4</w:t>
      </w:r>
      <w:r>
        <w:tab/>
        <w:t>odehráno 22.11.2013</w:t>
      </w:r>
    </w:p>
    <w:p w:rsidR="000A0C18" w:rsidRDefault="000A0C18" w:rsidP="00965461">
      <w:pPr>
        <w:pStyle w:val="ListParagraph"/>
        <w:numPr>
          <w:ilvl w:val="0"/>
          <w:numId w:val="2"/>
        </w:numPr>
      </w:pPr>
      <w:r>
        <w:t>TJ Slavoj Podivín „A“ - SK Premiera BC „A“</w:t>
      </w:r>
      <w:r>
        <w:tab/>
      </w:r>
      <w:r>
        <w:tab/>
        <w:t>5:3</w:t>
      </w:r>
      <w:r>
        <w:tab/>
        <w:t>odehráno 13.11.2013</w:t>
      </w:r>
    </w:p>
    <w:p w:rsidR="000A0C18" w:rsidRDefault="000A0C18" w:rsidP="00965461">
      <w:pPr>
        <w:pStyle w:val="ListParagraph"/>
        <w:numPr>
          <w:ilvl w:val="0"/>
          <w:numId w:val="2"/>
        </w:numPr>
      </w:pPr>
      <w:r>
        <w:t>VSK VŠV Brno - BC RSC Brno „A“</w:t>
      </w:r>
      <w:r>
        <w:tab/>
      </w:r>
      <w:r>
        <w:tab/>
      </w:r>
      <w:r>
        <w:tab/>
        <w:t>5:3</w:t>
      </w:r>
      <w:r>
        <w:tab/>
        <w:t>odehráno 15.11.2013</w:t>
      </w:r>
    </w:p>
    <w:p w:rsidR="000A0C18" w:rsidRDefault="000A0C18" w:rsidP="00965461">
      <w:pPr>
        <w:pStyle w:val="ListParagraph"/>
        <w:numPr>
          <w:ilvl w:val="0"/>
          <w:numId w:val="2"/>
        </w:numPr>
      </w:pPr>
      <w:r>
        <w:t>TJ Sokol Židlochovice „A“ - TJ Chropyně „A“</w:t>
      </w:r>
      <w:r>
        <w:tab/>
      </w:r>
      <w:r>
        <w:tab/>
        <w:t>4:4</w:t>
      </w:r>
      <w:r>
        <w:tab/>
        <w:t>odehráno 16.11.2013</w:t>
      </w:r>
    </w:p>
    <w:p w:rsidR="000A0C18" w:rsidRDefault="000A0C18" w:rsidP="00A33FF1">
      <w:pPr>
        <w:pStyle w:val="Heading3"/>
        <w:numPr>
          <w:ilvl w:val="0"/>
          <w:numId w:val="1"/>
        </w:numPr>
      </w:pPr>
      <w:r>
        <w:t>kolo – II. liga – 30.11.2013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TJ Sokol Jehnice „C“ - SK Premiera BC „A“</w:t>
      </w:r>
      <w:r>
        <w:tab/>
      </w:r>
      <w:r>
        <w:tab/>
        <w:t>4:4</w:t>
      </w:r>
      <w:r>
        <w:tab/>
        <w:t>odehráno 5.12.2013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TJ Start Jihlava „A“- TJ Slavoj Podivín „A“</w:t>
      </w:r>
      <w:r>
        <w:tab/>
      </w:r>
      <w:r>
        <w:tab/>
        <w:t>6:2</w:t>
      </w:r>
      <w:r>
        <w:tab/>
        <w:t>odehráno 10.12.2013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BC RSC Brno „A“ - TJ Chropyně „A“</w:t>
      </w:r>
      <w:r>
        <w:tab/>
      </w:r>
      <w:r>
        <w:tab/>
      </w:r>
      <w:r>
        <w:tab/>
        <w:t>6:2</w:t>
      </w:r>
      <w:r>
        <w:tab/>
        <w:t>odehráno 30.11.2013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VSK VŠV Brno - TJ Sokol Židlochovice „A“</w:t>
      </w:r>
      <w:r>
        <w:tab/>
      </w:r>
      <w:r>
        <w:tab/>
        <w:t>5:3</w:t>
      </w:r>
      <w:r>
        <w:tab/>
        <w:t>odehráno 26.11.2013</w:t>
      </w:r>
    </w:p>
    <w:p w:rsidR="000A0C18" w:rsidRDefault="000A0C18" w:rsidP="00A33FF1">
      <w:pPr>
        <w:pStyle w:val="Heading3"/>
        <w:numPr>
          <w:ilvl w:val="0"/>
          <w:numId w:val="1"/>
        </w:numPr>
      </w:pPr>
      <w:r>
        <w:t>kolo – II. liga – 14.12.2013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TJ Slavoj Podivín „A“ - TJ Sokol Jehnice „C“</w:t>
      </w:r>
      <w:r>
        <w:tab/>
      </w:r>
      <w:r>
        <w:tab/>
        <w:t>4:4</w:t>
      </w:r>
      <w:r>
        <w:tab/>
        <w:t>odehráno 17.12.2013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TJ Start Jihlava „A“- SK Premiera BC „A“</w:t>
      </w:r>
      <w:r>
        <w:tab/>
      </w:r>
      <w:r>
        <w:tab/>
      </w:r>
      <w:r>
        <w:tab/>
        <w:t>5:3</w:t>
      </w:r>
      <w:r>
        <w:tab/>
        <w:t xml:space="preserve">odehráno </w:t>
      </w:r>
      <w:r w:rsidRPr="004C48D6">
        <w:rPr>
          <w:highlight w:val="red"/>
        </w:rPr>
        <w:t>14.1.2014</w:t>
      </w:r>
      <w:r>
        <w:rPr>
          <w:highlight w:val="red"/>
        </w:rPr>
        <w:t xml:space="preserve"> </w:t>
      </w:r>
      <w:r w:rsidRPr="004C48D6">
        <w:rPr>
          <w:highlight w:val="red"/>
        </w:rPr>
        <w:t>!!</w:t>
      </w:r>
    </w:p>
    <w:p w:rsidR="000A0C18" w:rsidRDefault="000A0C18" w:rsidP="00A33FF1">
      <w:pPr>
        <w:pStyle w:val="ListParagraph"/>
        <w:numPr>
          <w:ilvl w:val="0"/>
          <w:numId w:val="2"/>
        </w:numPr>
      </w:pPr>
      <w:r>
        <w:t>TJ Sokol Židlochovice „A“ - BC RSC Brno „A“</w:t>
      </w:r>
      <w:r>
        <w:tab/>
      </w:r>
      <w:r>
        <w:tab/>
        <w:t>3:5</w:t>
      </w:r>
      <w:r>
        <w:tab/>
        <w:t>odehráno 17.12.2013</w:t>
      </w:r>
    </w:p>
    <w:p w:rsidR="000A0C18" w:rsidRPr="00A33FF1" w:rsidRDefault="000A0C18" w:rsidP="005443EF">
      <w:pPr>
        <w:pStyle w:val="ListParagraph"/>
        <w:numPr>
          <w:ilvl w:val="0"/>
          <w:numId w:val="2"/>
        </w:numPr>
      </w:pPr>
      <w:r>
        <w:t>VSK VŠV Brno - TJ Chropyně „A“</w:t>
      </w:r>
      <w:r>
        <w:tab/>
      </w:r>
      <w:r>
        <w:tab/>
      </w:r>
      <w:r>
        <w:tab/>
        <w:t>6:2</w:t>
      </w:r>
      <w:r>
        <w:tab/>
        <w:t>odehráno 22.12.2013</w:t>
      </w:r>
    </w:p>
    <w:p w:rsidR="000A0C18" w:rsidRDefault="000A0C18" w:rsidP="005443EF">
      <w:pPr>
        <w:pStyle w:val="Heading3"/>
        <w:numPr>
          <w:ilvl w:val="0"/>
          <w:numId w:val="1"/>
        </w:numPr>
      </w:pPr>
      <w:r>
        <w:t>kolo – II. liga – 11.1.2014</w:t>
      </w:r>
    </w:p>
    <w:p w:rsidR="000A0C18" w:rsidRDefault="000A0C18" w:rsidP="005443EF">
      <w:pPr>
        <w:pStyle w:val="ListParagraph"/>
        <w:numPr>
          <w:ilvl w:val="0"/>
          <w:numId w:val="2"/>
        </w:numPr>
      </w:pPr>
      <w:r>
        <w:t>TJ Sokol Jehnice „C“ - TJ Start Jihlava „A“</w:t>
      </w:r>
      <w:r>
        <w:tab/>
      </w:r>
      <w:r>
        <w:tab/>
        <w:t>4:4</w:t>
      </w:r>
      <w:r>
        <w:tab/>
        <w:t>odehráno 16.1.2014</w:t>
      </w:r>
    </w:p>
    <w:p w:rsidR="000A0C18" w:rsidRDefault="000A0C18" w:rsidP="005443EF">
      <w:pPr>
        <w:pStyle w:val="ListParagraph"/>
        <w:numPr>
          <w:ilvl w:val="0"/>
          <w:numId w:val="2"/>
        </w:numPr>
      </w:pPr>
      <w:r>
        <w:t>SK Premiera BC „A“ -</w:t>
      </w:r>
      <w:r w:rsidRPr="004C48D6">
        <w:t xml:space="preserve"> </w:t>
      </w:r>
      <w:r>
        <w:t>TJ Slavoj Podivín „A“</w:t>
      </w:r>
      <w:r>
        <w:tab/>
      </w:r>
      <w:r>
        <w:tab/>
        <w:t>5:3</w:t>
      </w:r>
      <w:r>
        <w:tab/>
        <w:t>odehráno 20.1.2014</w:t>
      </w:r>
    </w:p>
    <w:p w:rsidR="000A0C18" w:rsidRDefault="000A0C18" w:rsidP="004C48D6">
      <w:pPr>
        <w:pStyle w:val="ListParagraph"/>
        <w:numPr>
          <w:ilvl w:val="0"/>
          <w:numId w:val="2"/>
        </w:numPr>
      </w:pPr>
      <w:r>
        <w:t>BC RSC Brno „A“ -</w:t>
      </w:r>
      <w:r w:rsidRPr="004C48D6">
        <w:t xml:space="preserve"> </w:t>
      </w:r>
      <w:r>
        <w:t>VSK VŠV Brno</w:t>
      </w:r>
      <w:r>
        <w:tab/>
      </w:r>
      <w:r>
        <w:tab/>
      </w:r>
      <w:r>
        <w:tab/>
        <w:t>2:6</w:t>
      </w:r>
      <w:r>
        <w:tab/>
        <w:t>odehráno 21.1.2014</w:t>
      </w:r>
    </w:p>
    <w:p w:rsidR="000A0C18" w:rsidRDefault="000A0C18" w:rsidP="004C48D6">
      <w:pPr>
        <w:pStyle w:val="ListParagraph"/>
        <w:numPr>
          <w:ilvl w:val="0"/>
          <w:numId w:val="2"/>
        </w:numPr>
      </w:pPr>
      <w:r>
        <w:t>TJ Chropyně „A“ -</w:t>
      </w:r>
      <w:r w:rsidRPr="004C48D6">
        <w:t xml:space="preserve"> </w:t>
      </w:r>
      <w:r>
        <w:t>TJ Sokol Židlochovice „A“</w:t>
      </w:r>
      <w:r>
        <w:tab/>
      </w:r>
      <w:r>
        <w:tab/>
      </w:r>
      <w:r w:rsidRPr="00C92CCB">
        <w:rPr>
          <w:highlight w:val="yellow"/>
        </w:rPr>
        <w:t>4:3</w:t>
      </w:r>
      <w:r>
        <w:tab/>
        <w:t>odehráno 12.1.2014</w:t>
      </w:r>
    </w:p>
    <w:p w:rsidR="000A0C18" w:rsidRDefault="000A0C18" w:rsidP="004C48D6">
      <w:pPr>
        <w:pStyle w:val="Heading3"/>
        <w:numPr>
          <w:ilvl w:val="0"/>
          <w:numId w:val="1"/>
        </w:numPr>
      </w:pPr>
      <w:r>
        <w:t>kolo – II. liga – 25.1.2014</w:t>
      </w:r>
    </w:p>
    <w:p w:rsidR="000A0C18" w:rsidRDefault="000A0C18" w:rsidP="00B46097">
      <w:pPr>
        <w:pStyle w:val="ListParagraph"/>
        <w:numPr>
          <w:ilvl w:val="0"/>
          <w:numId w:val="2"/>
        </w:numPr>
      </w:pPr>
      <w:r>
        <w:t>SK Premiera BC „A“ - TJ Sokol Jehnice „C“</w:t>
      </w:r>
      <w:r>
        <w:tab/>
      </w:r>
      <w:r>
        <w:tab/>
        <w:t>5:3</w:t>
      </w:r>
      <w:r>
        <w:tab/>
        <w:t>odehráno 10.2.2014</w:t>
      </w:r>
    </w:p>
    <w:p w:rsidR="000A0C18" w:rsidRDefault="000A0C18" w:rsidP="004C48D6">
      <w:pPr>
        <w:pStyle w:val="ListParagraph"/>
        <w:numPr>
          <w:ilvl w:val="0"/>
          <w:numId w:val="2"/>
        </w:numPr>
      </w:pPr>
      <w:r>
        <w:t>TJ Slavoj Podivín „A“ -</w:t>
      </w:r>
      <w:r w:rsidRPr="004C48D6">
        <w:t xml:space="preserve"> </w:t>
      </w:r>
      <w:r>
        <w:t>TJ Start Jihlava „A“</w:t>
      </w:r>
      <w:r>
        <w:tab/>
      </w:r>
      <w:r>
        <w:tab/>
        <w:t>2:6</w:t>
      </w:r>
      <w:r>
        <w:tab/>
        <w:t>odehráno 10.2.2014</w:t>
      </w:r>
    </w:p>
    <w:p w:rsidR="000A0C18" w:rsidRDefault="000A0C18" w:rsidP="004C48D6">
      <w:pPr>
        <w:pStyle w:val="ListParagraph"/>
        <w:numPr>
          <w:ilvl w:val="0"/>
          <w:numId w:val="2"/>
        </w:numPr>
      </w:pPr>
      <w:r>
        <w:t>TJ Chropyně „A“ -</w:t>
      </w:r>
      <w:r w:rsidRPr="004C48D6">
        <w:t xml:space="preserve"> </w:t>
      </w:r>
      <w:r>
        <w:t>BC RSC Brno „A“</w:t>
      </w:r>
      <w:r>
        <w:tab/>
      </w:r>
      <w:r>
        <w:tab/>
      </w:r>
      <w:r>
        <w:tab/>
        <w:t>7:1</w:t>
      </w:r>
      <w:r>
        <w:tab/>
        <w:t>odehráno 9.2.2014</w:t>
      </w:r>
    </w:p>
    <w:p w:rsidR="000A0C18" w:rsidRDefault="000A0C18" w:rsidP="004C48D6">
      <w:pPr>
        <w:pStyle w:val="ListParagraph"/>
        <w:numPr>
          <w:ilvl w:val="0"/>
          <w:numId w:val="2"/>
        </w:numPr>
      </w:pPr>
      <w:r>
        <w:t>TJ Sokol Židlochovice „A“</w:t>
      </w:r>
      <w:r w:rsidRPr="004C48D6">
        <w:t xml:space="preserve"> </w:t>
      </w:r>
      <w:r>
        <w:t>- VSK VŠV Brno</w:t>
      </w:r>
      <w:r>
        <w:tab/>
      </w:r>
      <w:r>
        <w:tab/>
        <w:t>4:4</w:t>
      </w:r>
      <w:r>
        <w:tab/>
        <w:t>odehráno 11.2.2014</w:t>
      </w:r>
    </w:p>
    <w:p w:rsidR="000A0C18" w:rsidRDefault="000A0C18" w:rsidP="00BE11E0">
      <w:pPr>
        <w:ind w:left="360"/>
      </w:pPr>
    </w:p>
    <w:p w:rsidR="000A0C18" w:rsidRDefault="000A0C18" w:rsidP="00BE11E0">
      <w:pPr>
        <w:ind w:left="360"/>
      </w:pPr>
    </w:p>
    <w:p w:rsidR="000A0C18" w:rsidRDefault="000A0C18" w:rsidP="00BE11E0">
      <w:pPr>
        <w:ind w:left="360"/>
      </w:pPr>
    </w:p>
    <w:p w:rsidR="000A0C18" w:rsidRDefault="000A0C18" w:rsidP="00BE11E0">
      <w:pPr>
        <w:ind w:left="360"/>
      </w:pPr>
    </w:p>
    <w:p w:rsidR="000A0C18" w:rsidRDefault="000A0C18" w:rsidP="00BE11E0">
      <w:pPr>
        <w:ind w:left="360"/>
      </w:pPr>
    </w:p>
    <w:p w:rsidR="000A0C18" w:rsidRDefault="000A0C18" w:rsidP="00BE11E0">
      <w:pPr>
        <w:ind w:left="360"/>
      </w:pPr>
    </w:p>
    <w:p w:rsidR="000A0C18" w:rsidRDefault="000A0C18" w:rsidP="00BE11E0">
      <w:pPr>
        <w:pStyle w:val="Heading2"/>
      </w:pPr>
      <w:r>
        <w:t>Soutěže družstev – III.liga</w:t>
      </w:r>
    </w:p>
    <w:p w:rsidR="000A0C18" w:rsidRDefault="000A0C18" w:rsidP="00BE11E0">
      <w:pPr>
        <w:pStyle w:val="Heading3"/>
        <w:numPr>
          <w:ilvl w:val="0"/>
          <w:numId w:val="3"/>
        </w:numPr>
      </w:pPr>
      <w:r>
        <w:t>kolo – III. liga – 12.10.2013</w:t>
      </w:r>
    </w:p>
    <w:p w:rsidR="000A0C18" w:rsidRDefault="000A0C18" w:rsidP="00BE11E0">
      <w:pPr>
        <w:pStyle w:val="ListParagraph"/>
        <w:numPr>
          <w:ilvl w:val="0"/>
          <w:numId w:val="2"/>
        </w:numPr>
      </w:pPr>
      <w:r>
        <w:t>SKP Kometa Brno „B“ – SK Premiera BC „B“</w:t>
      </w:r>
      <w:r>
        <w:tab/>
      </w:r>
      <w:r>
        <w:tab/>
        <w:t>6:2</w:t>
      </w:r>
      <w:r>
        <w:tab/>
        <w:t>odehráno 14.10.2013</w:t>
      </w:r>
    </w:p>
    <w:p w:rsidR="000A0C18" w:rsidRDefault="000A0C18" w:rsidP="00BE11E0">
      <w:pPr>
        <w:pStyle w:val="ListParagraph"/>
        <w:numPr>
          <w:ilvl w:val="0"/>
          <w:numId w:val="2"/>
        </w:numPr>
      </w:pPr>
      <w:r>
        <w:t>SK Podolí „B“ – BC RSC Brno „B“</w:t>
      </w:r>
      <w:r>
        <w:tab/>
      </w:r>
      <w:r>
        <w:tab/>
      </w:r>
      <w:r>
        <w:tab/>
        <w:t>4:4</w:t>
      </w:r>
      <w:r>
        <w:tab/>
        <w:t>odehráno 23.10.2013</w:t>
      </w:r>
    </w:p>
    <w:p w:rsidR="000A0C18" w:rsidRDefault="000A0C18" w:rsidP="00BE11E0">
      <w:pPr>
        <w:pStyle w:val="ListParagraph"/>
        <w:numPr>
          <w:ilvl w:val="0"/>
          <w:numId w:val="2"/>
        </w:numPr>
      </w:pPr>
      <w:r>
        <w:t>SK Podolí „A“ – BC Řečkovice „A“</w:t>
      </w:r>
      <w:r>
        <w:tab/>
      </w:r>
      <w:r>
        <w:tab/>
      </w:r>
      <w:r>
        <w:tab/>
        <w:t>6:2</w:t>
      </w:r>
      <w:r>
        <w:tab/>
        <w:t>odehráno 9.10.2013</w:t>
      </w:r>
    </w:p>
    <w:p w:rsidR="000A0C18" w:rsidRDefault="000A0C18" w:rsidP="00BE11E0">
      <w:pPr>
        <w:pStyle w:val="ListParagraph"/>
        <w:numPr>
          <w:ilvl w:val="0"/>
          <w:numId w:val="2"/>
        </w:numPr>
      </w:pPr>
      <w:r>
        <w:t>ABC Brno – Sokol Vranovice „A“</w:t>
      </w:r>
      <w:r>
        <w:tab/>
      </w:r>
      <w:r>
        <w:tab/>
      </w:r>
      <w:r>
        <w:tab/>
        <w:t>5:3</w:t>
      </w:r>
      <w:r>
        <w:tab/>
        <w:t>odehráno 13.10.2013</w:t>
      </w:r>
    </w:p>
    <w:p w:rsidR="000A0C18" w:rsidRDefault="000A0C18" w:rsidP="00D57365">
      <w:pPr>
        <w:pStyle w:val="Heading3"/>
        <w:numPr>
          <w:ilvl w:val="0"/>
          <w:numId w:val="3"/>
        </w:numPr>
      </w:pPr>
      <w:r>
        <w:t>kolo – III. liga – 9.11.2013</w:t>
      </w:r>
    </w:p>
    <w:p w:rsidR="000A0C18" w:rsidRDefault="000A0C18" w:rsidP="00D57365">
      <w:pPr>
        <w:pStyle w:val="ListParagraph"/>
        <w:numPr>
          <w:ilvl w:val="0"/>
          <w:numId w:val="2"/>
        </w:numPr>
      </w:pPr>
      <w:r>
        <w:t>BC RSC Brno „B“ - SKP Kometa Brno „B“</w:t>
      </w:r>
      <w:r>
        <w:tab/>
      </w:r>
      <w:r>
        <w:tab/>
      </w:r>
      <w:r>
        <w:tab/>
        <w:t>1:7</w:t>
      </w:r>
      <w:r>
        <w:tab/>
        <w:t>odehráno 12.11.2013</w:t>
      </w:r>
    </w:p>
    <w:p w:rsidR="000A0C18" w:rsidRDefault="000A0C18" w:rsidP="00D57365">
      <w:pPr>
        <w:pStyle w:val="ListParagraph"/>
        <w:numPr>
          <w:ilvl w:val="0"/>
          <w:numId w:val="2"/>
        </w:numPr>
      </w:pPr>
      <w:r>
        <w:t>SK Premiera BC „B“ - SK Podolí „B“</w:t>
      </w:r>
      <w:r>
        <w:tab/>
      </w:r>
      <w:r>
        <w:tab/>
      </w:r>
      <w:r>
        <w:tab/>
        <w:t>5:3</w:t>
      </w:r>
      <w:r>
        <w:tab/>
        <w:t>odehráno 27.11.2013</w:t>
      </w:r>
    </w:p>
    <w:p w:rsidR="000A0C18" w:rsidRDefault="000A0C18" w:rsidP="00D57365">
      <w:pPr>
        <w:pStyle w:val="ListParagraph"/>
        <w:numPr>
          <w:ilvl w:val="0"/>
          <w:numId w:val="2"/>
        </w:numPr>
      </w:pPr>
      <w:r>
        <w:t>Sokol Vranovice „A“ - SK Podolí „A“</w:t>
      </w:r>
      <w:r>
        <w:tab/>
      </w:r>
      <w:r>
        <w:tab/>
      </w:r>
      <w:r>
        <w:tab/>
        <w:t>3:5</w:t>
      </w:r>
      <w:r>
        <w:tab/>
        <w:t>odehráno 13.11.2013</w:t>
      </w:r>
    </w:p>
    <w:p w:rsidR="000A0C18" w:rsidRDefault="000A0C18" w:rsidP="00D57365">
      <w:pPr>
        <w:pStyle w:val="ListParagraph"/>
        <w:numPr>
          <w:ilvl w:val="0"/>
          <w:numId w:val="2"/>
        </w:numPr>
      </w:pPr>
      <w:r>
        <w:t>BC Řečkovice „A“ - ABC Brno</w:t>
      </w:r>
      <w:r>
        <w:tab/>
      </w:r>
      <w:r>
        <w:tab/>
      </w:r>
      <w:r>
        <w:tab/>
      </w:r>
      <w:r>
        <w:tab/>
        <w:t>4:4</w:t>
      </w:r>
      <w:r>
        <w:tab/>
        <w:t>odehráno 4.11.2013</w:t>
      </w:r>
    </w:p>
    <w:p w:rsidR="000A0C18" w:rsidRDefault="000A0C18" w:rsidP="0006122C">
      <w:pPr>
        <w:pStyle w:val="Heading3"/>
        <w:numPr>
          <w:ilvl w:val="0"/>
          <w:numId w:val="3"/>
        </w:numPr>
      </w:pPr>
      <w:r>
        <w:t>kolo – III. liga – 30.11.2013</w:t>
      </w:r>
    </w:p>
    <w:p w:rsidR="000A0C18" w:rsidRDefault="000A0C18" w:rsidP="0006122C">
      <w:pPr>
        <w:pStyle w:val="ListParagraph"/>
        <w:numPr>
          <w:ilvl w:val="0"/>
          <w:numId w:val="2"/>
        </w:numPr>
      </w:pPr>
      <w:r>
        <w:t>SKP Kometa Brno „B“ - SK Podolí „B“</w:t>
      </w:r>
      <w:r>
        <w:tab/>
      </w:r>
      <w:r>
        <w:tab/>
      </w:r>
      <w:r>
        <w:tab/>
        <w:t>5:3</w:t>
      </w:r>
      <w:r>
        <w:tab/>
        <w:t>odehráno 5.12.2013</w:t>
      </w:r>
    </w:p>
    <w:p w:rsidR="000A0C18" w:rsidRDefault="000A0C18" w:rsidP="0006122C">
      <w:pPr>
        <w:pStyle w:val="ListParagraph"/>
        <w:numPr>
          <w:ilvl w:val="0"/>
          <w:numId w:val="2"/>
        </w:numPr>
      </w:pPr>
      <w:r>
        <w:t>BC RSC Brno „B“ - SK Premiera BC „B“</w:t>
      </w:r>
      <w:r>
        <w:tab/>
      </w:r>
      <w:r>
        <w:tab/>
      </w:r>
      <w:r>
        <w:tab/>
        <w:t>3:5</w:t>
      </w:r>
      <w:r>
        <w:tab/>
        <w:t xml:space="preserve">odehráno </w:t>
      </w:r>
      <w:r w:rsidRPr="0006122C">
        <w:rPr>
          <w:highlight w:val="red"/>
        </w:rPr>
        <w:t>17.12.2013 !!</w:t>
      </w:r>
    </w:p>
    <w:p w:rsidR="000A0C18" w:rsidRDefault="000A0C18" w:rsidP="0006122C">
      <w:pPr>
        <w:pStyle w:val="ListParagraph"/>
        <w:numPr>
          <w:ilvl w:val="0"/>
          <w:numId w:val="2"/>
        </w:numPr>
      </w:pPr>
      <w:r>
        <w:t>SK Podolí „A“ - ABC Brno</w:t>
      </w:r>
      <w:r>
        <w:tab/>
      </w:r>
      <w:r>
        <w:tab/>
      </w:r>
      <w:r>
        <w:tab/>
      </w:r>
      <w:r>
        <w:tab/>
        <w:t>5:3</w:t>
      </w:r>
      <w:r>
        <w:tab/>
        <w:t>odehráno 11.12.2013</w:t>
      </w:r>
    </w:p>
    <w:p w:rsidR="000A0C18" w:rsidRDefault="000A0C18" w:rsidP="0006122C">
      <w:pPr>
        <w:pStyle w:val="ListParagraph"/>
        <w:numPr>
          <w:ilvl w:val="0"/>
          <w:numId w:val="2"/>
        </w:numPr>
      </w:pPr>
      <w:r>
        <w:t>Sokol Vranovice „A“ - BC Řečkovice „A“</w:t>
      </w:r>
      <w:r>
        <w:tab/>
      </w:r>
      <w:r>
        <w:tab/>
      </w:r>
      <w:r>
        <w:tab/>
        <w:t>4:4</w:t>
      </w:r>
      <w:r>
        <w:tab/>
        <w:t xml:space="preserve">odehráno </w:t>
      </w:r>
      <w:r w:rsidRPr="00092C6C">
        <w:rPr>
          <w:highlight w:val="red"/>
        </w:rPr>
        <w:t>15.1.2014 !!</w:t>
      </w:r>
    </w:p>
    <w:p w:rsidR="000A0C18" w:rsidRDefault="000A0C18" w:rsidP="00092C6C">
      <w:pPr>
        <w:pStyle w:val="Heading3"/>
        <w:numPr>
          <w:ilvl w:val="0"/>
          <w:numId w:val="3"/>
        </w:numPr>
      </w:pPr>
      <w:r>
        <w:t>kolo – III. liga – 14.12.2013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SK Premiera BC „B“ - SKP Kometa Brno „B“</w:t>
      </w:r>
      <w:r>
        <w:tab/>
      </w:r>
      <w:r>
        <w:tab/>
        <w:t>3:5</w:t>
      </w:r>
      <w:r>
        <w:tab/>
        <w:t>odehráno 11.12.2013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BC RSC Brno „B“- SK Podolí „B“</w:t>
      </w:r>
      <w:r>
        <w:tab/>
      </w:r>
      <w:r>
        <w:tab/>
      </w:r>
      <w:r>
        <w:tab/>
      </w:r>
      <w:r>
        <w:tab/>
        <w:t>5:3</w:t>
      </w:r>
      <w:r>
        <w:tab/>
        <w:t>odehráno 7.1.2014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BC Řečkovice „A“ - SK Podolí „A“</w:t>
      </w:r>
      <w:r>
        <w:tab/>
      </w:r>
      <w:r>
        <w:tab/>
      </w:r>
      <w:r>
        <w:tab/>
        <w:t>3:5</w:t>
      </w:r>
      <w:r>
        <w:tab/>
        <w:t>odehráno 14.12.2013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Sokol Vranovice „A“ - ABC Brno</w:t>
      </w:r>
      <w:r>
        <w:tab/>
      </w:r>
      <w:r>
        <w:tab/>
      </w:r>
      <w:r>
        <w:tab/>
      </w:r>
      <w:r>
        <w:tab/>
      </w:r>
      <w:r>
        <w:rPr>
          <w:highlight w:val="green"/>
        </w:rPr>
        <w:t>0:8</w:t>
      </w:r>
      <w:r>
        <w:rPr>
          <w:highlight w:val="green"/>
        </w:rPr>
        <w:tab/>
        <w:t>skreč z důvodu nesehr</w:t>
      </w:r>
      <w:r w:rsidRPr="00842C34">
        <w:rPr>
          <w:highlight w:val="green"/>
        </w:rPr>
        <w:t>ání</w:t>
      </w:r>
    </w:p>
    <w:p w:rsidR="000A0C18" w:rsidRDefault="000A0C18" w:rsidP="00092C6C">
      <w:pPr>
        <w:pStyle w:val="Heading3"/>
        <w:numPr>
          <w:ilvl w:val="0"/>
          <w:numId w:val="3"/>
        </w:numPr>
      </w:pPr>
      <w:r>
        <w:t>kolo – III. liga – 11.1.2014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SKP Kometa Brno „B“ - BC RSC Brno „B“</w:t>
      </w:r>
      <w:r>
        <w:tab/>
      </w:r>
      <w:r>
        <w:tab/>
      </w:r>
      <w:r>
        <w:tab/>
        <w:t>6:2</w:t>
      </w:r>
      <w:r>
        <w:tab/>
        <w:t>odehráno 12.1.2014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SK Podolí „B“ - SK Premiera BC „B“</w:t>
      </w:r>
      <w:r>
        <w:tab/>
      </w:r>
      <w:r>
        <w:tab/>
      </w:r>
      <w:r>
        <w:tab/>
        <w:t>2:6</w:t>
      </w:r>
      <w:r>
        <w:tab/>
        <w:t>odehráno 15.1.2014</w:t>
      </w:r>
    </w:p>
    <w:p w:rsidR="000A0C18" w:rsidRDefault="000A0C18" w:rsidP="00092C6C">
      <w:pPr>
        <w:pStyle w:val="ListParagraph"/>
        <w:numPr>
          <w:ilvl w:val="0"/>
          <w:numId w:val="2"/>
        </w:numPr>
      </w:pPr>
      <w:r>
        <w:t>SK Podolí „A“ - Sokol Vranovice „A“</w:t>
      </w:r>
      <w:r>
        <w:tab/>
      </w:r>
      <w:r>
        <w:tab/>
      </w:r>
      <w:r>
        <w:tab/>
        <w:t>5:3</w:t>
      </w:r>
      <w:r>
        <w:tab/>
        <w:t>odehráno 20.1.2014</w:t>
      </w:r>
    </w:p>
    <w:p w:rsidR="000A0C18" w:rsidRPr="00092C6C" w:rsidRDefault="000A0C18" w:rsidP="00092C6C">
      <w:pPr>
        <w:pStyle w:val="ListParagraph"/>
        <w:numPr>
          <w:ilvl w:val="0"/>
          <w:numId w:val="2"/>
        </w:numPr>
      </w:pPr>
      <w:r>
        <w:t>ABC Brno - BC Řečkovice „A“</w:t>
      </w:r>
      <w:r>
        <w:tab/>
      </w:r>
      <w:r>
        <w:tab/>
      </w:r>
      <w:r>
        <w:tab/>
      </w:r>
      <w:r>
        <w:tab/>
        <w:t>4:4</w:t>
      </w:r>
      <w:r>
        <w:tab/>
        <w:t>odehráno 10.11.2013</w:t>
      </w:r>
    </w:p>
    <w:p w:rsidR="000A0C18" w:rsidRDefault="000A0C18" w:rsidP="00FE5AFD">
      <w:pPr>
        <w:pStyle w:val="Heading3"/>
        <w:numPr>
          <w:ilvl w:val="0"/>
          <w:numId w:val="3"/>
        </w:numPr>
      </w:pPr>
      <w:r>
        <w:t>kolo – III. liga – 25.1.2014</w:t>
      </w:r>
    </w:p>
    <w:p w:rsidR="000A0C18" w:rsidRDefault="000A0C18" w:rsidP="00FE5AFD">
      <w:pPr>
        <w:pStyle w:val="ListParagraph"/>
        <w:numPr>
          <w:ilvl w:val="0"/>
          <w:numId w:val="2"/>
        </w:numPr>
      </w:pPr>
      <w:r>
        <w:t>SK Podolí „B“ -</w:t>
      </w:r>
      <w:r w:rsidRPr="00FE5AFD">
        <w:t xml:space="preserve"> </w:t>
      </w:r>
      <w:r>
        <w:t>SKP Kometa Brno „B“</w:t>
      </w:r>
      <w:r>
        <w:tab/>
      </w:r>
      <w:r>
        <w:tab/>
      </w:r>
      <w:r>
        <w:tab/>
        <w:t>6:2</w:t>
      </w:r>
      <w:r>
        <w:tab/>
        <w:t>odehráno 29.1.2014</w:t>
      </w:r>
    </w:p>
    <w:p w:rsidR="000A0C18" w:rsidRDefault="000A0C18" w:rsidP="00FE5AFD">
      <w:pPr>
        <w:pStyle w:val="ListParagraph"/>
        <w:numPr>
          <w:ilvl w:val="0"/>
          <w:numId w:val="2"/>
        </w:numPr>
      </w:pPr>
      <w:r>
        <w:t>SK Premiera BC „B“ - BC RSC Brno „B“</w:t>
      </w:r>
      <w:r>
        <w:tab/>
      </w:r>
      <w:r>
        <w:tab/>
      </w:r>
      <w:r>
        <w:tab/>
        <w:t>6:2</w:t>
      </w:r>
      <w:r>
        <w:tab/>
        <w:t>odehráno 22.1.2014</w:t>
      </w:r>
    </w:p>
    <w:p w:rsidR="000A0C18" w:rsidRDefault="000A0C18" w:rsidP="00FE5AFD">
      <w:pPr>
        <w:pStyle w:val="ListParagraph"/>
        <w:numPr>
          <w:ilvl w:val="0"/>
          <w:numId w:val="2"/>
        </w:numPr>
      </w:pPr>
      <w:r>
        <w:t>ABC Brno - SK Podolí „A“</w:t>
      </w:r>
      <w:r>
        <w:tab/>
      </w:r>
      <w:r>
        <w:tab/>
      </w:r>
      <w:r>
        <w:tab/>
      </w:r>
      <w:r>
        <w:tab/>
        <w:t>5:3</w:t>
      </w:r>
      <w:r>
        <w:tab/>
        <w:t>odehráno 29.1.2014</w:t>
      </w:r>
    </w:p>
    <w:p w:rsidR="000A0C18" w:rsidRDefault="000A0C18" w:rsidP="00FE5AFD">
      <w:pPr>
        <w:pStyle w:val="ListParagraph"/>
        <w:numPr>
          <w:ilvl w:val="0"/>
          <w:numId w:val="2"/>
        </w:numPr>
      </w:pPr>
      <w:r>
        <w:t>BC Řečkovice „A“ - Sokol Vranovice „A“</w:t>
      </w:r>
      <w:r>
        <w:tab/>
      </w:r>
      <w:r>
        <w:tab/>
      </w:r>
      <w:r>
        <w:tab/>
        <w:t>3:5</w:t>
      </w:r>
      <w:r>
        <w:tab/>
        <w:t>odehráno 26.1.2014</w:t>
      </w:r>
    </w:p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/>
    <w:p w:rsidR="000A0C18" w:rsidRDefault="000A0C18" w:rsidP="00CF75AE">
      <w:pPr>
        <w:pStyle w:val="Heading2"/>
      </w:pPr>
      <w:r>
        <w:t>Soutěže družstev – IV.liga</w:t>
      </w:r>
    </w:p>
    <w:p w:rsidR="000A0C18" w:rsidRDefault="000A0C18" w:rsidP="00CF75AE">
      <w:pPr>
        <w:pStyle w:val="Heading3"/>
        <w:numPr>
          <w:ilvl w:val="0"/>
          <w:numId w:val="4"/>
        </w:numPr>
      </w:pPr>
      <w:r>
        <w:t>kolo – IV. liga – 12.10.2013</w:t>
      </w:r>
    </w:p>
    <w:p w:rsidR="000A0C18" w:rsidRDefault="000A0C18" w:rsidP="00CF75AE">
      <w:pPr>
        <w:pStyle w:val="ListParagraph"/>
        <w:numPr>
          <w:ilvl w:val="0"/>
          <w:numId w:val="2"/>
        </w:numPr>
      </w:pPr>
      <w:r>
        <w:t>BC Hamry nad Sázavou – TJ Chropyně „B“</w:t>
      </w:r>
      <w:r>
        <w:tab/>
      </w:r>
      <w:r>
        <w:tab/>
      </w:r>
      <w:r>
        <w:tab/>
        <w:t>2:6</w:t>
      </w:r>
      <w:r>
        <w:tab/>
        <w:t>odehráno 13.10.2013</w:t>
      </w:r>
    </w:p>
    <w:p w:rsidR="000A0C18" w:rsidRDefault="000A0C18" w:rsidP="00CF75AE">
      <w:pPr>
        <w:pStyle w:val="ListParagraph"/>
        <w:numPr>
          <w:ilvl w:val="0"/>
          <w:numId w:val="2"/>
        </w:numPr>
      </w:pPr>
      <w:r>
        <w:t>BC Lokomotiva Kunovice – SK Podolí „C“</w:t>
      </w:r>
      <w:r>
        <w:tab/>
      </w:r>
      <w:r>
        <w:tab/>
      </w:r>
      <w:r>
        <w:tab/>
        <w:t>7:1</w:t>
      </w:r>
      <w:r>
        <w:tab/>
        <w:t>odehráno 14.10.2013</w:t>
      </w:r>
    </w:p>
    <w:p w:rsidR="000A0C18" w:rsidRDefault="000A0C18" w:rsidP="00CF75AE">
      <w:pPr>
        <w:pStyle w:val="ListParagraph"/>
        <w:numPr>
          <w:ilvl w:val="0"/>
          <w:numId w:val="2"/>
        </w:numPr>
      </w:pPr>
      <w:r>
        <w:t>Allivictus Zlín BK – TJ Agrotec Hustopeče</w:t>
      </w:r>
      <w:r>
        <w:tab/>
      </w:r>
      <w:r>
        <w:tab/>
      </w:r>
      <w:r>
        <w:tab/>
        <w:t>5:3</w:t>
      </w:r>
      <w:r>
        <w:tab/>
        <w:t>odehráno 12.10.2013</w:t>
      </w:r>
    </w:p>
    <w:p w:rsidR="000A0C18" w:rsidRDefault="000A0C18" w:rsidP="00CF75AE">
      <w:pPr>
        <w:pStyle w:val="ListParagraph"/>
        <w:numPr>
          <w:ilvl w:val="0"/>
          <w:numId w:val="2"/>
        </w:numPr>
      </w:pPr>
      <w:r>
        <w:t>Sokol Vranovice „B“ -</w:t>
      </w:r>
      <w:r w:rsidRPr="00FB4ACA">
        <w:t xml:space="preserve"> </w:t>
      </w:r>
      <w:r>
        <w:t>SK Veselý Brno</w:t>
      </w:r>
      <w:r>
        <w:tab/>
      </w:r>
      <w:r>
        <w:tab/>
      </w:r>
      <w:r>
        <w:tab/>
      </w:r>
      <w:r>
        <w:tab/>
        <w:t>1:7</w:t>
      </w:r>
      <w:r>
        <w:tab/>
        <w:t>odehráno 30.10.2013</w:t>
      </w:r>
    </w:p>
    <w:p w:rsidR="000A0C18" w:rsidRDefault="000A0C18" w:rsidP="00FB4ACA">
      <w:pPr>
        <w:pStyle w:val="Heading3"/>
        <w:numPr>
          <w:ilvl w:val="0"/>
          <w:numId w:val="4"/>
        </w:numPr>
      </w:pPr>
      <w:r>
        <w:t>kolo – IV. liga – 9.11.2013</w:t>
      </w:r>
    </w:p>
    <w:p w:rsidR="000A0C18" w:rsidRDefault="000A0C18" w:rsidP="00FB4ACA">
      <w:pPr>
        <w:pStyle w:val="ListParagraph"/>
        <w:numPr>
          <w:ilvl w:val="0"/>
          <w:numId w:val="2"/>
        </w:numPr>
      </w:pPr>
      <w:r>
        <w:t>SK Podolí „C“ -</w:t>
      </w:r>
      <w:r w:rsidRPr="00FB4ACA">
        <w:t xml:space="preserve"> </w:t>
      </w:r>
      <w:r>
        <w:t>BC Hamry nad Sázavou</w:t>
      </w:r>
      <w:r>
        <w:tab/>
      </w:r>
      <w:r>
        <w:tab/>
      </w:r>
      <w:r>
        <w:tab/>
      </w:r>
      <w:r>
        <w:tab/>
        <w:t>1:7</w:t>
      </w:r>
      <w:r>
        <w:tab/>
        <w:t>odehráno 16.11.2013</w:t>
      </w:r>
    </w:p>
    <w:p w:rsidR="000A0C18" w:rsidRDefault="000A0C18" w:rsidP="00FB4ACA">
      <w:pPr>
        <w:pStyle w:val="ListParagraph"/>
        <w:numPr>
          <w:ilvl w:val="0"/>
          <w:numId w:val="2"/>
        </w:numPr>
      </w:pPr>
      <w:r>
        <w:t>TJ Chropyně „B“ - BC Lokomotiva Kunovice</w:t>
      </w:r>
      <w:r>
        <w:tab/>
      </w:r>
      <w:r>
        <w:tab/>
      </w:r>
      <w:r>
        <w:tab/>
        <w:t>3:5</w:t>
      </w:r>
      <w:r>
        <w:tab/>
        <w:t>odehráno 14.11.2013</w:t>
      </w:r>
    </w:p>
    <w:p w:rsidR="000A0C18" w:rsidRDefault="000A0C18" w:rsidP="00FB4ACA">
      <w:pPr>
        <w:pStyle w:val="ListParagraph"/>
        <w:numPr>
          <w:ilvl w:val="0"/>
          <w:numId w:val="2"/>
        </w:numPr>
      </w:pPr>
      <w:r>
        <w:t>Sokol Vranovice „B“ - Allivictus Zlín BK</w:t>
      </w:r>
      <w:r>
        <w:tab/>
      </w:r>
      <w:r>
        <w:tab/>
      </w:r>
      <w:r>
        <w:tab/>
      </w:r>
      <w:r>
        <w:tab/>
        <w:t>3:5</w:t>
      </w:r>
      <w:r>
        <w:tab/>
        <w:t>odehráno 11.10.2013</w:t>
      </w:r>
    </w:p>
    <w:p w:rsidR="000A0C18" w:rsidRPr="00FB4ACA" w:rsidRDefault="000A0C18" w:rsidP="00FB4ACA">
      <w:pPr>
        <w:pStyle w:val="ListParagraph"/>
        <w:numPr>
          <w:ilvl w:val="0"/>
          <w:numId w:val="2"/>
        </w:numPr>
      </w:pPr>
      <w:r>
        <w:t>TJ Agrotec Hustopeče - SK Veselý Brno</w:t>
      </w:r>
      <w:r>
        <w:tab/>
      </w:r>
      <w:r>
        <w:tab/>
      </w:r>
      <w:r>
        <w:tab/>
      </w:r>
      <w:r>
        <w:tab/>
        <w:t>1:7</w:t>
      </w:r>
      <w:r>
        <w:tab/>
        <w:t>odehráno 11.11.2013</w:t>
      </w:r>
    </w:p>
    <w:p w:rsidR="000A0C18" w:rsidRDefault="000A0C18" w:rsidP="00C75033">
      <w:pPr>
        <w:pStyle w:val="Heading3"/>
        <w:numPr>
          <w:ilvl w:val="0"/>
          <w:numId w:val="4"/>
        </w:numPr>
      </w:pPr>
      <w:r>
        <w:t>kolo – IV. liga – 30.11.2013</w:t>
      </w:r>
    </w:p>
    <w:p w:rsidR="000A0C18" w:rsidRDefault="000A0C18" w:rsidP="00C75033">
      <w:pPr>
        <w:pStyle w:val="ListParagraph"/>
        <w:numPr>
          <w:ilvl w:val="0"/>
          <w:numId w:val="2"/>
        </w:numPr>
      </w:pPr>
      <w:r>
        <w:t>BC Hamry nad Sázavou - BC Lokomotiva Kunovice</w:t>
      </w:r>
      <w:r>
        <w:tab/>
      </w:r>
      <w:r>
        <w:tab/>
        <w:t>3:5</w:t>
      </w:r>
      <w:r>
        <w:tab/>
        <w:t>odehráno 1.12.2013</w:t>
      </w:r>
    </w:p>
    <w:p w:rsidR="000A0C18" w:rsidRDefault="000A0C18" w:rsidP="00C75033">
      <w:pPr>
        <w:pStyle w:val="ListParagraph"/>
        <w:numPr>
          <w:ilvl w:val="0"/>
          <w:numId w:val="2"/>
        </w:numPr>
      </w:pPr>
      <w:r>
        <w:t>SK Podolí „C“ - TJ Chropyně „B“</w:t>
      </w:r>
      <w:r>
        <w:tab/>
      </w:r>
      <w:r>
        <w:tab/>
      </w:r>
      <w:r>
        <w:tab/>
      </w:r>
      <w:r>
        <w:tab/>
      </w:r>
      <w:r>
        <w:tab/>
        <w:t>3:5</w:t>
      </w:r>
      <w:r>
        <w:tab/>
        <w:t>odehráno 11.12.2013</w:t>
      </w:r>
    </w:p>
    <w:p w:rsidR="000A0C18" w:rsidRDefault="000A0C18" w:rsidP="00C75033">
      <w:pPr>
        <w:pStyle w:val="ListParagraph"/>
        <w:numPr>
          <w:ilvl w:val="0"/>
          <w:numId w:val="2"/>
        </w:numPr>
      </w:pPr>
      <w:r>
        <w:t>Allivictus Zlín BK - SK Veselý Brno</w:t>
      </w:r>
      <w:r>
        <w:tab/>
      </w:r>
      <w:r>
        <w:tab/>
      </w:r>
      <w:r>
        <w:tab/>
      </w:r>
      <w:r>
        <w:tab/>
        <w:t>2:6</w:t>
      </w:r>
      <w:r>
        <w:tab/>
        <w:t>odehráno 8.12.2013</w:t>
      </w:r>
    </w:p>
    <w:p w:rsidR="000A0C18" w:rsidRPr="00C75033" w:rsidRDefault="000A0C18" w:rsidP="00C75033">
      <w:pPr>
        <w:pStyle w:val="ListParagraph"/>
        <w:numPr>
          <w:ilvl w:val="0"/>
          <w:numId w:val="2"/>
        </w:numPr>
      </w:pPr>
      <w:r>
        <w:t>Sokol Vranovice „B“ - TJ Agrotec Hustopeče</w:t>
      </w:r>
      <w:r>
        <w:tab/>
      </w:r>
      <w:r>
        <w:tab/>
      </w:r>
      <w:r>
        <w:tab/>
        <w:t>4:4</w:t>
      </w:r>
      <w:r>
        <w:tab/>
        <w:t>odehráno 4.12.2013</w:t>
      </w:r>
    </w:p>
    <w:p w:rsidR="000A0C18" w:rsidRDefault="000A0C18" w:rsidP="00361285">
      <w:pPr>
        <w:pStyle w:val="Heading3"/>
        <w:numPr>
          <w:ilvl w:val="0"/>
          <w:numId w:val="4"/>
        </w:numPr>
      </w:pPr>
      <w:r>
        <w:t>kolo – IV. liga – 14.12.2013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TJ Chropyně „B“ - BC Hamry nad Sázavou</w:t>
      </w:r>
      <w:r>
        <w:tab/>
      </w:r>
      <w:r>
        <w:tab/>
      </w:r>
      <w:r>
        <w:tab/>
        <w:t>6:2</w:t>
      </w:r>
      <w:r>
        <w:tab/>
        <w:t>odehráno 14.12.2013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SK Podolí „C“ - BC Lokomotiva Kunovice</w:t>
      </w:r>
      <w:r>
        <w:tab/>
      </w:r>
      <w:r>
        <w:tab/>
      </w:r>
      <w:r>
        <w:tab/>
        <w:t>1:7</w:t>
      </w:r>
      <w:r>
        <w:tab/>
        <w:t>odehráno 18.12.2013</w:t>
      </w:r>
    </w:p>
    <w:p w:rsidR="000A0C18" w:rsidRPr="00361285" w:rsidRDefault="000A0C18" w:rsidP="00361285">
      <w:pPr>
        <w:pStyle w:val="ListParagraph"/>
        <w:numPr>
          <w:ilvl w:val="0"/>
          <w:numId w:val="2"/>
        </w:numPr>
      </w:pPr>
      <w:r>
        <w:t xml:space="preserve">TJ Agrotec Hustopeče - Allivictus Zlín BK </w:t>
      </w:r>
      <w:r>
        <w:tab/>
      </w:r>
      <w:r>
        <w:tab/>
      </w:r>
      <w:r>
        <w:tab/>
        <w:t>3:5</w:t>
      </w:r>
      <w:r>
        <w:tab/>
        <w:t xml:space="preserve">odehráno </w:t>
      </w:r>
      <w:r w:rsidRPr="00361285">
        <w:rPr>
          <w:highlight w:val="red"/>
        </w:rPr>
        <w:t>23.1.2014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SK Veselý Brno - Sokol Vranovice „B“</w:t>
      </w:r>
      <w:r>
        <w:tab/>
      </w:r>
      <w:r>
        <w:tab/>
      </w:r>
      <w:r>
        <w:tab/>
      </w:r>
      <w:r>
        <w:tab/>
        <w:t>6:2</w:t>
      </w:r>
      <w:r>
        <w:tab/>
        <w:t xml:space="preserve">odehráno </w:t>
      </w:r>
      <w:r w:rsidRPr="00361285">
        <w:rPr>
          <w:highlight w:val="red"/>
        </w:rPr>
        <w:t>12.1.2014</w:t>
      </w:r>
    </w:p>
    <w:p w:rsidR="000A0C18" w:rsidRDefault="000A0C18" w:rsidP="00361285">
      <w:pPr>
        <w:pStyle w:val="Heading3"/>
        <w:numPr>
          <w:ilvl w:val="0"/>
          <w:numId w:val="4"/>
        </w:numPr>
      </w:pPr>
      <w:r>
        <w:t>kolo – IV. liga – 11.1.2014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BC Hamry nad Sázavou - SK Podolí „C“</w:t>
      </w:r>
      <w:r>
        <w:tab/>
      </w:r>
      <w:r>
        <w:tab/>
      </w:r>
      <w:r>
        <w:tab/>
      </w:r>
      <w:r>
        <w:tab/>
        <w:t>5:3</w:t>
      </w:r>
      <w:r>
        <w:tab/>
        <w:t>odehráno 19.1.2014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BC Lokomotiva Kunovice - TJ Chropyně „B“</w:t>
      </w:r>
      <w:r>
        <w:tab/>
      </w:r>
      <w:r>
        <w:tab/>
      </w:r>
      <w:r>
        <w:tab/>
        <w:t>6:2</w:t>
      </w:r>
      <w:r>
        <w:tab/>
        <w:t>odehráno 11.1.2014</w:t>
      </w:r>
    </w:p>
    <w:p w:rsidR="000A0C18" w:rsidRDefault="000A0C18" w:rsidP="00361285">
      <w:pPr>
        <w:pStyle w:val="ListParagraph"/>
        <w:numPr>
          <w:ilvl w:val="0"/>
          <w:numId w:val="2"/>
        </w:numPr>
      </w:pPr>
      <w:r>
        <w:t>Allivictus Zlín BK - Sokol Vranovice „B“</w:t>
      </w:r>
      <w:r>
        <w:tab/>
      </w:r>
      <w:r>
        <w:tab/>
      </w:r>
      <w:r>
        <w:tab/>
      </w:r>
      <w:r>
        <w:tab/>
        <w:t>5:3</w:t>
      </w:r>
      <w:r>
        <w:tab/>
        <w:t>odehráno 19.1.2014</w:t>
      </w:r>
    </w:p>
    <w:p w:rsidR="000A0C18" w:rsidRPr="00361285" w:rsidRDefault="000A0C18" w:rsidP="006A4438">
      <w:pPr>
        <w:pStyle w:val="ListParagraph"/>
        <w:numPr>
          <w:ilvl w:val="0"/>
          <w:numId w:val="2"/>
        </w:numPr>
      </w:pPr>
      <w:r>
        <w:t xml:space="preserve">SK Veselý Brno - TJ Agrotec Hustopeče </w:t>
      </w:r>
      <w:r>
        <w:tab/>
      </w:r>
      <w:r>
        <w:tab/>
      </w:r>
      <w:r>
        <w:tab/>
      </w:r>
      <w:r>
        <w:tab/>
        <w:t>6:2</w:t>
      </w:r>
      <w:r>
        <w:tab/>
        <w:t xml:space="preserve">odehráno </w:t>
      </w:r>
      <w:r w:rsidRPr="006A4438">
        <w:rPr>
          <w:highlight w:val="red"/>
        </w:rPr>
        <w:t>6.2.2014</w:t>
      </w:r>
    </w:p>
    <w:p w:rsidR="000A0C18" w:rsidRDefault="000A0C18" w:rsidP="006A4438">
      <w:pPr>
        <w:pStyle w:val="Heading3"/>
        <w:numPr>
          <w:ilvl w:val="0"/>
          <w:numId w:val="4"/>
        </w:numPr>
      </w:pPr>
      <w:r>
        <w:t>kolo – IV. liga – 25.1.2014</w:t>
      </w:r>
    </w:p>
    <w:p w:rsidR="000A0C18" w:rsidRDefault="000A0C18" w:rsidP="006A4438">
      <w:pPr>
        <w:pStyle w:val="ListParagraph"/>
        <w:numPr>
          <w:ilvl w:val="0"/>
          <w:numId w:val="2"/>
        </w:numPr>
      </w:pPr>
      <w:r>
        <w:t>BC Lokomotiva Kunovice - BC Hamry nad Sázavou</w:t>
      </w:r>
      <w:r>
        <w:tab/>
      </w:r>
      <w:r>
        <w:tab/>
        <w:t>7:1</w:t>
      </w:r>
      <w:r>
        <w:tab/>
        <w:t>odehráno 26.1.2014</w:t>
      </w:r>
    </w:p>
    <w:p w:rsidR="000A0C18" w:rsidRDefault="000A0C18" w:rsidP="006A4438">
      <w:pPr>
        <w:pStyle w:val="ListParagraph"/>
        <w:numPr>
          <w:ilvl w:val="0"/>
          <w:numId w:val="2"/>
        </w:numPr>
      </w:pPr>
      <w:r>
        <w:t xml:space="preserve">TJ Chropyně „B“ - SK Podolí „C“ </w:t>
      </w:r>
      <w:r>
        <w:tab/>
      </w:r>
      <w:r>
        <w:tab/>
      </w:r>
      <w:r>
        <w:tab/>
      </w:r>
      <w:r>
        <w:tab/>
        <w:t>5:3</w:t>
      </w:r>
      <w:r>
        <w:tab/>
        <w:t>odehráno 26.1.2014</w:t>
      </w:r>
    </w:p>
    <w:p w:rsidR="000A0C18" w:rsidRDefault="000A0C18" w:rsidP="006A4438">
      <w:pPr>
        <w:pStyle w:val="ListParagraph"/>
        <w:numPr>
          <w:ilvl w:val="0"/>
          <w:numId w:val="2"/>
        </w:numPr>
      </w:pPr>
      <w:r>
        <w:t xml:space="preserve">SK Veselý Brno - Allivictus Zlín BK </w:t>
      </w:r>
      <w:r>
        <w:tab/>
      </w:r>
      <w:r>
        <w:tab/>
      </w:r>
      <w:r>
        <w:tab/>
      </w:r>
      <w:r>
        <w:tab/>
      </w:r>
      <w:r w:rsidRPr="00C92CCB">
        <w:rPr>
          <w:highlight w:val="yellow"/>
        </w:rPr>
        <w:t>7:0</w:t>
      </w:r>
      <w:r>
        <w:tab/>
        <w:t>odehráno 7.2.2014</w:t>
      </w:r>
    </w:p>
    <w:p w:rsidR="000A0C18" w:rsidRPr="00C75033" w:rsidRDefault="000A0C18" w:rsidP="006A4438">
      <w:pPr>
        <w:pStyle w:val="ListParagraph"/>
        <w:numPr>
          <w:ilvl w:val="0"/>
          <w:numId w:val="2"/>
        </w:numPr>
      </w:pPr>
      <w:r>
        <w:t xml:space="preserve">TJ Agrotec Hustopeče - Sokol Vranovice „B“ </w:t>
      </w:r>
      <w:r>
        <w:tab/>
      </w:r>
      <w:r>
        <w:tab/>
      </w:r>
      <w:r>
        <w:tab/>
        <w:t>5:3</w:t>
      </w:r>
      <w:r>
        <w:tab/>
        <w:t>odehráno 16.1.2014</w:t>
      </w:r>
    </w:p>
    <w:p w:rsidR="000A0C18" w:rsidRDefault="000A0C18" w:rsidP="00FB4ACA">
      <w:pPr>
        <w:pStyle w:val="ListParagraph"/>
      </w:pPr>
    </w:p>
    <w:p w:rsidR="000A0C18" w:rsidRDefault="000A0C18" w:rsidP="00FB4ACA">
      <w:pPr>
        <w:pStyle w:val="ListParagraph"/>
      </w:pPr>
      <w:r>
        <w:t>Zkontrolováno 7.3.2014</w:t>
      </w:r>
    </w:p>
    <w:p w:rsidR="000A0C18" w:rsidRDefault="000A0C18" w:rsidP="00FB4ACA">
      <w:pPr>
        <w:pStyle w:val="ListParagraph"/>
      </w:pPr>
    </w:p>
    <w:p w:rsidR="000A0C18" w:rsidRDefault="000A0C18" w:rsidP="00FB4ACA">
      <w:pPr>
        <w:pStyle w:val="ListParagraph"/>
      </w:pPr>
    </w:p>
    <w:p w:rsidR="000A0C18" w:rsidRDefault="000A0C18" w:rsidP="00FB4ACA">
      <w:pPr>
        <w:pStyle w:val="ListParagraph"/>
      </w:pPr>
      <w:r>
        <w:t>V Brně dne 7.3.2014</w:t>
      </w:r>
    </w:p>
    <w:p w:rsidR="000A0C18" w:rsidRDefault="000A0C18" w:rsidP="00296D9B">
      <w:pPr>
        <w:pStyle w:val="ListParagraph"/>
        <w:jc w:val="right"/>
      </w:pPr>
      <w:r>
        <w:t>Milan Dorazil</w:t>
      </w:r>
    </w:p>
    <w:p w:rsidR="000A0C18" w:rsidRDefault="000A0C18" w:rsidP="00296D9B">
      <w:pPr>
        <w:pStyle w:val="ListParagraph"/>
        <w:jc w:val="right"/>
      </w:pPr>
      <w:r>
        <w:t>STK JmBaS</w:t>
      </w:r>
    </w:p>
    <w:p w:rsidR="000A0C18" w:rsidRDefault="000A0C18" w:rsidP="00296D9B">
      <w:pPr>
        <w:pStyle w:val="ListParagraph"/>
      </w:pPr>
      <w:r>
        <w:t xml:space="preserve">e-mail: </w:t>
      </w:r>
      <w:hyperlink r:id="rId7" w:history="1">
        <w:r w:rsidRPr="00FA0561">
          <w:rPr>
            <w:rStyle w:val="Hyperlink"/>
          </w:rPr>
          <w:t>dorazil.milan@centrum.cz</w:t>
        </w:r>
      </w:hyperlink>
    </w:p>
    <w:p w:rsidR="000A0C18" w:rsidRDefault="000A0C18" w:rsidP="00296D9B">
      <w:pPr>
        <w:pStyle w:val="ListParagraph"/>
      </w:pPr>
    </w:p>
    <w:p w:rsidR="000A0C18" w:rsidRDefault="000A0C18" w:rsidP="00296D9B">
      <w:pPr>
        <w:pStyle w:val="ListParagraph"/>
      </w:pPr>
      <w:r>
        <w:t>Vysvětlivky:</w:t>
      </w:r>
    </w:p>
    <w:p w:rsidR="000A0C18" w:rsidRDefault="000A0C18" w:rsidP="00296D9B">
      <w:pPr>
        <w:pStyle w:val="ListParagraph"/>
      </w:pPr>
      <w:r w:rsidRPr="00C92CCB">
        <w:rPr>
          <w:highlight w:val="yellow"/>
        </w:rPr>
        <w:t>nesehrání zápasu</w:t>
      </w:r>
    </w:p>
    <w:p w:rsidR="000A0C18" w:rsidRDefault="000A0C18" w:rsidP="00296D9B">
      <w:pPr>
        <w:pStyle w:val="ListParagraph"/>
      </w:pPr>
      <w:r w:rsidRPr="00C92CCB">
        <w:rPr>
          <w:highlight w:val="red"/>
        </w:rPr>
        <w:t>sehrání po termínu</w:t>
      </w:r>
    </w:p>
    <w:p w:rsidR="000A0C18" w:rsidRDefault="000A0C18" w:rsidP="00296D9B">
      <w:pPr>
        <w:pStyle w:val="ListParagraph"/>
      </w:pPr>
      <w:r>
        <w:rPr>
          <w:highlight w:val="green"/>
        </w:rPr>
        <w:t>nesehr</w:t>
      </w:r>
      <w:r w:rsidRPr="00842C34">
        <w:rPr>
          <w:highlight w:val="green"/>
        </w:rPr>
        <w:t>ání celého utkání</w:t>
      </w:r>
      <w:bookmarkStart w:id="0" w:name="_GoBack"/>
      <w:bookmarkEnd w:id="0"/>
    </w:p>
    <w:sectPr w:rsidR="000A0C18" w:rsidSect="000644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18" w:rsidRDefault="000A0C18" w:rsidP="00296D9B">
      <w:pPr>
        <w:spacing w:after="0" w:line="240" w:lineRule="auto"/>
      </w:pPr>
      <w:r>
        <w:separator/>
      </w:r>
    </w:p>
  </w:endnote>
  <w:endnote w:type="continuationSeparator" w:id="0">
    <w:p w:rsidR="000A0C18" w:rsidRDefault="000A0C18" w:rsidP="002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18" w:rsidRDefault="000A0C18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0A0C18" w:rsidRDefault="000A0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18" w:rsidRDefault="000A0C18" w:rsidP="00296D9B">
      <w:pPr>
        <w:spacing w:after="0" w:line="240" w:lineRule="auto"/>
      </w:pPr>
      <w:r>
        <w:separator/>
      </w:r>
    </w:p>
  </w:footnote>
  <w:footnote w:type="continuationSeparator" w:id="0">
    <w:p w:rsidR="000A0C18" w:rsidRDefault="000A0C18" w:rsidP="0029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596"/>
    <w:multiLevelType w:val="hybridMultilevel"/>
    <w:tmpl w:val="842E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B3CC6"/>
    <w:multiLevelType w:val="hybridMultilevel"/>
    <w:tmpl w:val="842E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F4B11"/>
    <w:multiLevelType w:val="hybridMultilevel"/>
    <w:tmpl w:val="842E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C4A62"/>
    <w:multiLevelType w:val="hybridMultilevel"/>
    <w:tmpl w:val="B4E433F0"/>
    <w:lvl w:ilvl="0" w:tplc="D8665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6C"/>
    <w:rsid w:val="00047758"/>
    <w:rsid w:val="0006122C"/>
    <w:rsid w:val="000644DD"/>
    <w:rsid w:val="00092C6C"/>
    <w:rsid w:val="000A0C18"/>
    <w:rsid w:val="001266AE"/>
    <w:rsid w:val="00296D9B"/>
    <w:rsid w:val="00361285"/>
    <w:rsid w:val="0044277E"/>
    <w:rsid w:val="004709F6"/>
    <w:rsid w:val="0049336C"/>
    <w:rsid w:val="004C48D6"/>
    <w:rsid w:val="005443EF"/>
    <w:rsid w:val="005B0AB6"/>
    <w:rsid w:val="006A4438"/>
    <w:rsid w:val="00751445"/>
    <w:rsid w:val="00764678"/>
    <w:rsid w:val="00842C34"/>
    <w:rsid w:val="00901733"/>
    <w:rsid w:val="00955C22"/>
    <w:rsid w:val="00965461"/>
    <w:rsid w:val="00A33FF1"/>
    <w:rsid w:val="00B35FAD"/>
    <w:rsid w:val="00B46097"/>
    <w:rsid w:val="00BE11E0"/>
    <w:rsid w:val="00C75033"/>
    <w:rsid w:val="00C92CCB"/>
    <w:rsid w:val="00CF75AE"/>
    <w:rsid w:val="00D10BF4"/>
    <w:rsid w:val="00D57365"/>
    <w:rsid w:val="00F04BCF"/>
    <w:rsid w:val="00FA0561"/>
    <w:rsid w:val="00FB4ACA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D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3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36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336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36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36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36C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493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D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D9B"/>
    <w:rPr>
      <w:rFonts w:cs="Times New Roman"/>
    </w:rPr>
  </w:style>
  <w:style w:type="character" w:styleId="Hyperlink">
    <w:name w:val="Hyperlink"/>
    <w:basedOn w:val="DefaultParagraphFont"/>
    <w:uiPriority w:val="99"/>
    <w:rsid w:val="00C92CC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razil.milan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789</Words>
  <Characters>4656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Dorazil</dc:creator>
  <cp:keywords/>
  <dc:description/>
  <cp:lastModifiedBy>Pavel</cp:lastModifiedBy>
  <cp:revision>11</cp:revision>
  <dcterms:created xsi:type="dcterms:W3CDTF">2014-03-06T14:24:00Z</dcterms:created>
  <dcterms:modified xsi:type="dcterms:W3CDTF">2014-03-09T02:35:00Z</dcterms:modified>
</cp:coreProperties>
</file>